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11465" w14:textId="77777777" w:rsidR="00A4601A" w:rsidRDefault="00A4601A" w:rsidP="00A4601A">
      <w:pPr>
        <w:rPr>
          <w:rFonts w:ascii="Arial" w:hAnsi="Arial" w:cs="Arial"/>
          <w:b/>
          <w:sz w:val="16"/>
          <w:szCs w:val="16"/>
        </w:rPr>
      </w:pPr>
    </w:p>
    <w:p w14:paraId="10482290" w14:textId="77777777" w:rsidR="00A4601A" w:rsidRDefault="00A4601A" w:rsidP="00A4601A">
      <w:pPr>
        <w:rPr>
          <w:rFonts w:ascii="Arial" w:hAnsi="Arial" w:cs="Arial"/>
          <w:b/>
          <w:sz w:val="16"/>
          <w:szCs w:val="16"/>
        </w:rPr>
      </w:pPr>
    </w:p>
    <w:p w14:paraId="3A62A6CF" w14:textId="77777777" w:rsidR="00A4601A" w:rsidRDefault="00A4601A" w:rsidP="00A4601A">
      <w:pPr>
        <w:rPr>
          <w:rFonts w:ascii="Arial" w:hAnsi="Arial" w:cs="Arial"/>
          <w:b/>
          <w:sz w:val="16"/>
          <w:szCs w:val="16"/>
        </w:rPr>
      </w:pPr>
    </w:p>
    <w:p w14:paraId="75A62B63" w14:textId="77777777" w:rsidR="00A4601A" w:rsidRDefault="00A4601A" w:rsidP="00A4601A">
      <w:pPr>
        <w:rPr>
          <w:rFonts w:ascii="Arial" w:hAnsi="Arial" w:cs="Arial"/>
          <w:b/>
          <w:sz w:val="16"/>
          <w:szCs w:val="16"/>
        </w:rPr>
      </w:pPr>
    </w:p>
    <w:p w14:paraId="02DB6D27" w14:textId="77777777" w:rsidR="00A4601A" w:rsidRDefault="00A4601A" w:rsidP="00A4601A">
      <w:pPr>
        <w:rPr>
          <w:rFonts w:ascii="Arial" w:hAnsi="Arial" w:cs="Arial"/>
          <w:b/>
          <w:sz w:val="16"/>
          <w:szCs w:val="16"/>
        </w:rPr>
      </w:pPr>
    </w:p>
    <w:p w14:paraId="36F73222" w14:textId="77777777" w:rsidR="00A4601A" w:rsidRDefault="00A4601A" w:rsidP="00A4601A">
      <w:pPr>
        <w:rPr>
          <w:rFonts w:ascii="Arial" w:hAnsi="Arial" w:cs="Arial"/>
          <w:b/>
          <w:sz w:val="16"/>
          <w:szCs w:val="16"/>
        </w:rPr>
      </w:pPr>
    </w:p>
    <w:p w14:paraId="444B0856" w14:textId="77777777" w:rsidR="00A4601A" w:rsidRDefault="00A4601A" w:rsidP="00A4601A">
      <w:pPr>
        <w:rPr>
          <w:rFonts w:ascii="Arial" w:hAnsi="Arial" w:cs="Arial"/>
          <w:b/>
          <w:sz w:val="16"/>
          <w:szCs w:val="16"/>
        </w:rPr>
      </w:pPr>
    </w:p>
    <w:p w14:paraId="0D8BAEC0" w14:textId="77777777" w:rsidR="00A4601A" w:rsidRDefault="00A4601A" w:rsidP="00A4601A">
      <w:pPr>
        <w:rPr>
          <w:rFonts w:ascii="Arial" w:hAnsi="Arial" w:cs="Arial"/>
          <w:b/>
          <w:sz w:val="16"/>
          <w:szCs w:val="16"/>
        </w:rPr>
      </w:pPr>
    </w:p>
    <w:p w14:paraId="42BBB79E" w14:textId="77777777" w:rsidR="00A4601A" w:rsidRDefault="00A4601A" w:rsidP="00A4601A">
      <w:pPr>
        <w:jc w:val="center"/>
        <w:rPr>
          <w:rFonts w:ascii="Arial" w:hAnsi="Arial" w:cs="Arial"/>
          <w:b/>
          <w:sz w:val="16"/>
          <w:szCs w:val="16"/>
        </w:rPr>
      </w:pPr>
      <w:r w:rsidRPr="0047657A">
        <w:rPr>
          <w:b/>
          <w:noProof/>
          <w:lang w:eastAsia="en-GB"/>
        </w:rPr>
        <w:drawing>
          <wp:inline distT="0" distB="0" distL="0" distR="0" wp14:anchorId="79ACEC60" wp14:editId="79F50B38">
            <wp:extent cx="2228850" cy="2228850"/>
            <wp:effectExtent l="0" t="0" r="0" b="0"/>
            <wp:docPr id="1" name="Picture 1" descr="corbadge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badge1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00742" w14:textId="77777777" w:rsidR="00A4601A" w:rsidRDefault="00A4601A" w:rsidP="00A4601A">
      <w:pPr>
        <w:jc w:val="center"/>
        <w:rPr>
          <w:rFonts w:ascii="Arial" w:hAnsi="Arial" w:cs="Arial"/>
          <w:b/>
          <w:sz w:val="16"/>
          <w:szCs w:val="16"/>
        </w:rPr>
      </w:pPr>
    </w:p>
    <w:p w14:paraId="68A3472A" w14:textId="6195DE12" w:rsidR="00A4601A" w:rsidRDefault="00A4601A" w:rsidP="008419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College of Readers</w:t>
      </w:r>
    </w:p>
    <w:p w14:paraId="276D5EA2" w14:textId="77777777" w:rsidR="0084193F" w:rsidRDefault="00A4601A" w:rsidP="0084193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Annual renewal application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0C647B5" w14:textId="4D75488E" w:rsidR="00A4601A" w:rsidRDefault="00A4601A" w:rsidP="0084193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AD9EC3F" w14:textId="39C7CB12" w:rsidR="00FC66A4" w:rsidRPr="00132D7F" w:rsidRDefault="00FC66A4" w:rsidP="00FC66A4">
      <w:pPr>
        <w:rPr>
          <w:rFonts w:ascii="Arial" w:hAnsi="Arial" w:cs="Arial"/>
          <w:b/>
          <w:sz w:val="20"/>
          <w:szCs w:val="20"/>
        </w:rPr>
      </w:pPr>
      <w:r w:rsidRPr="00132D7F">
        <w:rPr>
          <w:rFonts w:ascii="Arial" w:hAnsi="Arial" w:cs="Arial"/>
          <w:b/>
          <w:sz w:val="20"/>
          <w:szCs w:val="20"/>
        </w:rPr>
        <w:lastRenderedPageBreak/>
        <w:t>I wish to renew my membership of the College of Readers which I understand is renewable annually on 1</w:t>
      </w:r>
      <w:r w:rsidRPr="00132D7F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132D7F">
        <w:rPr>
          <w:rFonts w:ascii="Arial" w:hAnsi="Arial" w:cs="Arial"/>
          <w:b/>
          <w:sz w:val="20"/>
          <w:szCs w:val="20"/>
        </w:rPr>
        <w:t xml:space="preserve"> April and that my membership is dependent on my status as a Reader within the Anglican Communion.</w:t>
      </w:r>
    </w:p>
    <w:p w14:paraId="15491C3C" w14:textId="77777777" w:rsidR="00FC66A4" w:rsidRDefault="00FC66A4" w:rsidP="00FC66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Surname……………………………………………………………………………</w:t>
      </w:r>
    </w:p>
    <w:p w14:paraId="30CCF134" w14:textId="77777777" w:rsidR="00FC66A4" w:rsidRDefault="00FC66A4" w:rsidP="00FC66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Christian name(s)………………………………………………………………...</w:t>
      </w:r>
    </w:p>
    <w:p w14:paraId="414E35B3" w14:textId="77777777" w:rsidR="00FC66A4" w:rsidRDefault="00FC66A4" w:rsidP="00FC66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 ……………………………………………………………………………</w:t>
      </w:r>
    </w:p>
    <w:p w14:paraId="706EFDC0" w14:textId="77777777" w:rsidR="00FC66A4" w:rsidRDefault="00FC66A4" w:rsidP="00FC66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……………………………………………………………………………………….</w:t>
      </w:r>
    </w:p>
    <w:p w14:paraId="6D0993E7" w14:textId="77777777" w:rsidR="00FC66A4" w:rsidRDefault="00FC66A4" w:rsidP="00FC66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 Code…………………Tel Number………………………………………...</w:t>
      </w:r>
    </w:p>
    <w:p w14:paraId="237BE727" w14:textId="77777777" w:rsidR="00FC66A4" w:rsidRDefault="00FC66A4" w:rsidP="00FC66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 mail ………………………………………………………………………………</w:t>
      </w:r>
    </w:p>
    <w:p w14:paraId="635F7BBD" w14:textId="77777777" w:rsidR="00FC66A4" w:rsidRDefault="00FC66A4" w:rsidP="00FC66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Admission to the Office of Reader…………………………………..</w:t>
      </w:r>
    </w:p>
    <w:p w14:paraId="611AE0D1" w14:textId="77777777" w:rsidR="00FC66A4" w:rsidRDefault="00FC66A4" w:rsidP="00FC66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 enclose a Photostat copy of my current licence / permission to officiate which is due for renewal on……………………..…I am Emeritus</w:t>
      </w:r>
    </w:p>
    <w:p w14:paraId="5F2FA5FD" w14:textId="77777777" w:rsidR="00FC66A4" w:rsidRDefault="00FC66A4" w:rsidP="00FC66A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 am a Reader in training </w:t>
      </w:r>
      <w:r>
        <w:rPr>
          <w:rFonts w:ascii="Arial" w:hAnsi="Arial" w:cs="Arial"/>
        </w:rPr>
        <w:t xml:space="preserve">and due to be licensed in the year 20……….and enclose a letter confirming this from my Parish Priest / Priest of The Society / Member of the College of Readers. </w:t>
      </w:r>
    </w:p>
    <w:p w14:paraId="41FFC29C" w14:textId="77777777" w:rsidR="00FC66A4" w:rsidRDefault="00FC66A4" w:rsidP="00FC66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Parish Dedication ……………………………………………………………….</w:t>
      </w:r>
    </w:p>
    <w:p w14:paraId="0BD9C380" w14:textId="77777777" w:rsidR="00FC66A4" w:rsidRDefault="00FC66A4" w:rsidP="00FC66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Parish Address …………………………………………………………………..</w:t>
      </w:r>
    </w:p>
    <w:p w14:paraId="3C2DBD66" w14:textId="77777777" w:rsidR="00FC66A4" w:rsidRDefault="00FC66A4" w:rsidP="00FC66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Passed the Single Resolution    Yes / No            FiF registered Yes / No</w:t>
      </w:r>
    </w:p>
    <w:p w14:paraId="41C7B8DD" w14:textId="77777777" w:rsidR="00FC66A4" w:rsidRDefault="00FC66A4" w:rsidP="00FC66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Affiliated to The Society     Yes / No</w:t>
      </w:r>
    </w:p>
    <w:p w14:paraId="260BC2B7" w14:textId="77777777" w:rsidR="00FC66A4" w:rsidRDefault="00FC66A4" w:rsidP="00FC66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My parish priest is ……………………………………………………………….</w:t>
      </w:r>
    </w:p>
    <w:p w14:paraId="2C39A473" w14:textId="77777777" w:rsidR="00FC66A4" w:rsidRDefault="00FC66A4" w:rsidP="00FC66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Episcopal Care is by ……………………………………………………………</w:t>
      </w:r>
    </w:p>
    <w:p w14:paraId="3A668B92" w14:textId="77777777" w:rsidR="00FC66A4" w:rsidRDefault="00FC66A4" w:rsidP="00FC66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privacy is important to us, and we want to communicate with the College of Readers members in a way which has their consent, and which is in line with UK law on data protection. As a result of a change in UK law, we now need your consent to how we contact you. Please fill in the contact detail you want us to use to communicate with you. </w:t>
      </w:r>
    </w:p>
    <w:p w14:paraId="79466390" w14:textId="13AC1852" w:rsidR="00472FDE" w:rsidRDefault="00FC66A4" w:rsidP="00FC66A4">
      <w:pPr>
        <w:rPr>
          <w:rFonts w:ascii="Arial" w:hAnsi="Arial" w:cs="Arial"/>
        </w:rPr>
      </w:pPr>
      <w:r>
        <w:rPr>
          <w:rFonts w:ascii="Arial" w:hAnsi="Arial" w:cs="Arial"/>
        </w:rPr>
        <w:t>I understand that my details will be included in the College of Readers register which is held by the Registrar, Treasurer and Chairman.</w:t>
      </w:r>
    </w:p>
    <w:p w14:paraId="417CFA10" w14:textId="42416681" w:rsidR="00A4601A" w:rsidRDefault="00A4601A" w:rsidP="00A460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my postal address will be given to the Editor of Blue Scarf and </w:t>
      </w:r>
      <w:r w:rsidR="006F4BB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Webmaster, as well as my email address</w:t>
      </w:r>
      <w:bookmarkStart w:id="0" w:name="_GoBack"/>
      <w:bookmarkEnd w:id="0"/>
      <w:r>
        <w:rPr>
          <w:rFonts w:ascii="Arial" w:hAnsi="Arial" w:cs="Arial"/>
        </w:rPr>
        <w:t xml:space="preserve"> to the Webmaster, to keep me informed about news, events, activities and services relating to the College of Readers. </w:t>
      </w:r>
    </w:p>
    <w:p w14:paraId="7292110D" w14:textId="77777777" w:rsidR="00A4601A" w:rsidRDefault="00A4601A" w:rsidP="00A4601A">
      <w:pPr>
        <w:rPr>
          <w:rFonts w:ascii="Arial" w:hAnsi="Arial" w:cs="Arial"/>
        </w:rPr>
      </w:pPr>
      <w:r>
        <w:rPr>
          <w:rFonts w:ascii="Arial" w:hAnsi="Arial" w:cs="Arial"/>
        </w:rPr>
        <w:t>I understand that my parish details will be given to the webmaster for inclusion on the College of Readers website.</w:t>
      </w:r>
    </w:p>
    <w:p w14:paraId="68A5065F" w14:textId="77777777" w:rsidR="00A4601A" w:rsidRDefault="00A4601A" w:rsidP="00A4601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I agree to my Name, address, telephone number and email address being included on the members only page of the College of Readers website   </w:t>
      </w:r>
      <w:r>
        <w:rPr>
          <w:rFonts w:ascii="Arial" w:hAnsi="Arial" w:cs="Arial"/>
          <w:b/>
        </w:rPr>
        <w:t>Yes  / No</w:t>
      </w:r>
    </w:p>
    <w:p w14:paraId="1DF26506" w14:textId="77777777" w:rsidR="00A4601A" w:rsidRDefault="00A4601A" w:rsidP="00A4601A">
      <w:pPr>
        <w:rPr>
          <w:rFonts w:ascii="Arial" w:hAnsi="Arial" w:cs="Arial"/>
        </w:rPr>
      </w:pPr>
      <w:r>
        <w:rPr>
          <w:rFonts w:ascii="Arial" w:hAnsi="Arial" w:cs="Arial"/>
        </w:rPr>
        <w:t>I agree to relevant details being given to:</w:t>
      </w:r>
    </w:p>
    <w:p w14:paraId="771A49FA" w14:textId="77777777" w:rsidR="00A4601A" w:rsidRDefault="00A4601A" w:rsidP="00A4601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Bishop / Patron  </w:t>
      </w:r>
      <w:r w:rsidRPr="00930BA1">
        <w:rPr>
          <w:rFonts w:ascii="Arial" w:hAnsi="Arial" w:cs="Arial"/>
          <w:b/>
        </w:rPr>
        <w:t>Yes  / No</w:t>
      </w:r>
    </w:p>
    <w:p w14:paraId="469501DE" w14:textId="77777777" w:rsidR="00A4601A" w:rsidRDefault="00A4601A" w:rsidP="00A4601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Warden of Readers </w:t>
      </w:r>
      <w:r w:rsidRPr="00930BA1">
        <w:rPr>
          <w:rFonts w:ascii="Arial" w:hAnsi="Arial" w:cs="Arial"/>
          <w:b/>
        </w:rPr>
        <w:t>Yes  / No</w:t>
      </w:r>
    </w:p>
    <w:p w14:paraId="5D7579D6" w14:textId="77777777" w:rsidR="00A4601A" w:rsidRDefault="00A4601A" w:rsidP="00A4601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Local Representative of the College of Readers  </w:t>
      </w:r>
      <w:r w:rsidRPr="00930BA1">
        <w:rPr>
          <w:rFonts w:ascii="Arial" w:hAnsi="Arial" w:cs="Arial"/>
          <w:b/>
        </w:rPr>
        <w:t>Yes  / No</w:t>
      </w:r>
    </w:p>
    <w:p w14:paraId="7ECFFEEC" w14:textId="77777777" w:rsidR="00A4601A" w:rsidRDefault="00A4601A" w:rsidP="00A460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 enclose a cheque payable to the College of Readers Yes / No</w:t>
      </w:r>
    </w:p>
    <w:p w14:paraId="0C73B16D" w14:textId="77777777" w:rsidR="00A4601A" w:rsidRDefault="00A4601A" w:rsidP="00A460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My subscription is payable by Standing Order   Yes / No</w:t>
      </w:r>
    </w:p>
    <w:p w14:paraId="4D6A68A8" w14:textId="77777777" w:rsidR="00A4601A" w:rsidRDefault="00A4601A" w:rsidP="00A460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affirm the authority of scripture, the grace of the sacraments, the </w:t>
      </w:r>
      <w:r>
        <w:rPr>
          <w:rFonts w:ascii="Arial" w:hAnsi="Arial" w:cs="Arial"/>
          <w:b/>
          <w:u w:val="single"/>
        </w:rPr>
        <w:t xml:space="preserve">traditional </w:t>
      </w:r>
      <w:r>
        <w:rPr>
          <w:rFonts w:ascii="Arial" w:hAnsi="Arial" w:cs="Arial"/>
          <w:b/>
        </w:rPr>
        <w:t xml:space="preserve">understanding of the threefold ministry of bishop, priest and deacon and the objectives of the College of Readers. </w:t>
      </w:r>
    </w:p>
    <w:p w14:paraId="063DC881" w14:textId="77777777" w:rsidR="00A4601A" w:rsidRDefault="00A4601A" w:rsidP="00A460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Signed…………………………………………………..Dated ………………….</w:t>
      </w:r>
    </w:p>
    <w:p w14:paraId="0B41BDAE" w14:textId="77777777" w:rsidR="00A4601A" w:rsidRPr="00132D7F" w:rsidRDefault="00A4601A" w:rsidP="00A4601A">
      <w:pPr>
        <w:rPr>
          <w:rFonts w:ascii="Arial" w:hAnsi="Arial" w:cs="Arial"/>
          <w:sz w:val="20"/>
          <w:szCs w:val="20"/>
        </w:rPr>
      </w:pPr>
      <w:r w:rsidRPr="00132D7F">
        <w:rPr>
          <w:rFonts w:ascii="Arial" w:hAnsi="Arial" w:cs="Arial"/>
          <w:sz w:val="20"/>
          <w:szCs w:val="20"/>
        </w:rPr>
        <w:t xml:space="preserve">You can grant consent to all the purposes; one of the purposes or none of the purposes. Where you do not grant consent we will not be able to use your personal data; (so for example we may not be able to let you know about forthcoming services or events via Blue Scarf or by e mail); except in certain limited situations, such as where required to do so by law or to protect members of the public from serious harm. </w:t>
      </w:r>
    </w:p>
    <w:p w14:paraId="74167441" w14:textId="77777777" w:rsidR="00A4601A" w:rsidRPr="00132D7F" w:rsidRDefault="00A4601A" w:rsidP="00A4601A">
      <w:pPr>
        <w:rPr>
          <w:rFonts w:ascii="Arial" w:hAnsi="Arial" w:cs="Arial"/>
          <w:sz w:val="20"/>
          <w:szCs w:val="20"/>
        </w:rPr>
      </w:pPr>
      <w:r w:rsidRPr="00132D7F">
        <w:rPr>
          <w:rFonts w:ascii="Arial" w:hAnsi="Arial" w:cs="Arial"/>
          <w:sz w:val="20"/>
          <w:szCs w:val="20"/>
        </w:rPr>
        <w:t xml:space="preserve">You can withdraw or change your consent at any time by contacting </w:t>
      </w:r>
      <w:r w:rsidRPr="00132D7F">
        <w:rPr>
          <w:rFonts w:ascii="Arial" w:hAnsi="Arial" w:cs="Arial"/>
          <w:b/>
          <w:sz w:val="20"/>
          <w:szCs w:val="20"/>
        </w:rPr>
        <w:t xml:space="preserve">in writing </w:t>
      </w:r>
      <w:r w:rsidRPr="00132D7F">
        <w:rPr>
          <w:rFonts w:ascii="Arial" w:hAnsi="Arial" w:cs="Arial"/>
          <w:sz w:val="20"/>
          <w:szCs w:val="20"/>
        </w:rPr>
        <w:t>the Registrar of the College of Readers. Please note that all processing of your personal data will cease once you have withdrawn consent or cease to be a member of the College of Readers other than</w:t>
      </w:r>
      <w:r>
        <w:rPr>
          <w:rFonts w:ascii="Arial" w:hAnsi="Arial" w:cs="Arial"/>
        </w:rPr>
        <w:t xml:space="preserve"> </w:t>
      </w:r>
      <w:r w:rsidRPr="00132D7F">
        <w:rPr>
          <w:rFonts w:ascii="Arial" w:hAnsi="Arial" w:cs="Arial"/>
          <w:sz w:val="20"/>
          <w:szCs w:val="20"/>
        </w:rPr>
        <w:t>where this is required by law, but this will not affect any personal data that has already been processed prior to this point.</w:t>
      </w:r>
    </w:p>
    <w:p w14:paraId="4C2DB5CA" w14:textId="3E2F08C9" w:rsidR="00A4601A" w:rsidRDefault="00A4601A" w:rsidP="00A4601A">
      <w:pPr>
        <w:rPr>
          <w:rFonts w:ascii="Arial" w:hAnsi="Arial" w:cs="Arial"/>
          <w:b/>
          <w:sz w:val="18"/>
          <w:szCs w:val="18"/>
        </w:rPr>
      </w:pPr>
      <w:r w:rsidRPr="00132D7F">
        <w:rPr>
          <w:rFonts w:ascii="Arial" w:hAnsi="Arial" w:cs="Arial"/>
          <w:b/>
          <w:sz w:val="18"/>
          <w:szCs w:val="18"/>
        </w:rPr>
        <w:t>Please return this completed form to:  Mrs M E Snape, 1 Soames Crescent, Stoke-on-Trent ST3 5UE</w:t>
      </w:r>
    </w:p>
    <w:p w14:paraId="697215E9" w14:textId="305CE70B" w:rsidR="00A4601A" w:rsidRDefault="00A4601A" w:rsidP="00A4601A">
      <w:pPr>
        <w:rPr>
          <w:rFonts w:ascii="Arial" w:hAnsi="Arial" w:cs="Arial"/>
          <w:b/>
          <w:sz w:val="18"/>
          <w:szCs w:val="18"/>
        </w:rPr>
      </w:pPr>
    </w:p>
    <w:p w14:paraId="58BF7418" w14:textId="77777777" w:rsidR="00A4601A" w:rsidRDefault="00A4601A" w:rsidP="00A4601A">
      <w:pPr>
        <w:rPr>
          <w:rFonts w:ascii="Arial" w:hAnsi="Arial" w:cs="Arial"/>
          <w:b/>
          <w:sz w:val="18"/>
          <w:szCs w:val="18"/>
        </w:rPr>
      </w:pPr>
    </w:p>
    <w:p w14:paraId="43D59E80" w14:textId="77777777" w:rsidR="00A4601A" w:rsidRDefault="00A4601A" w:rsidP="00A4601A">
      <w:pPr>
        <w:rPr>
          <w:rFonts w:ascii="Arial" w:hAnsi="Arial" w:cs="Arial"/>
          <w:b/>
          <w:sz w:val="18"/>
          <w:szCs w:val="18"/>
        </w:rPr>
      </w:pPr>
    </w:p>
    <w:p w14:paraId="752E6FE9" w14:textId="77777777" w:rsidR="00A4601A" w:rsidRDefault="00A4601A" w:rsidP="00A4601A">
      <w:pPr>
        <w:rPr>
          <w:rFonts w:ascii="Arial" w:hAnsi="Arial" w:cs="Arial"/>
          <w:b/>
          <w:sz w:val="18"/>
          <w:szCs w:val="18"/>
        </w:rPr>
      </w:pPr>
    </w:p>
    <w:p w14:paraId="11882E91" w14:textId="77777777" w:rsidR="00A4601A" w:rsidRDefault="00A4601A" w:rsidP="00A4601A">
      <w:pPr>
        <w:rPr>
          <w:rFonts w:ascii="Arial" w:hAnsi="Arial" w:cs="Arial"/>
          <w:b/>
          <w:sz w:val="18"/>
          <w:szCs w:val="18"/>
        </w:rPr>
      </w:pPr>
    </w:p>
    <w:p w14:paraId="306F19F6" w14:textId="77777777" w:rsidR="00A4601A" w:rsidRDefault="00A4601A" w:rsidP="00A4601A">
      <w:pPr>
        <w:rPr>
          <w:rFonts w:ascii="Arial" w:hAnsi="Arial" w:cs="Arial"/>
          <w:b/>
          <w:sz w:val="18"/>
          <w:szCs w:val="18"/>
        </w:rPr>
      </w:pPr>
    </w:p>
    <w:p w14:paraId="3143CF6E" w14:textId="77777777" w:rsidR="00A4601A" w:rsidRDefault="00A4601A" w:rsidP="00A4601A">
      <w:pPr>
        <w:rPr>
          <w:rFonts w:ascii="Arial" w:hAnsi="Arial" w:cs="Arial"/>
          <w:b/>
          <w:sz w:val="18"/>
          <w:szCs w:val="18"/>
        </w:rPr>
      </w:pPr>
    </w:p>
    <w:p w14:paraId="1179795E" w14:textId="77777777" w:rsidR="00A4601A" w:rsidRDefault="00A4601A" w:rsidP="00A4601A">
      <w:pPr>
        <w:rPr>
          <w:rFonts w:ascii="Arial" w:hAnsi="Arial" w:cs="Arial"/>
          <w:b/>
          <w:sz w:val="18"/>
          <w:szCs w:val="18"/>
        </w:rPr>
      </w:pPr>
    </w:p>
    <w:p w14:paraId="7C31CCC8" w14:textId="77777777" w:rsidR="00A4601A" w:rsidRDefault="00A4601A" w:rsidP="00A4601A">
      <w:pPr>
        <w:rPr>
          <w:rFonts w:ascii="Arial" w:hAnsi="Arial" w:cs="Arial"/>
          <w:b/>
          <w:sz w:val="18"/>
          <w:szCs w:val="18"/>
        </w:rPr>
      </w:pPr>
    </w:p>
    <w:p w14:paraId="1D8A195B" w14:textId="77777777" w:rsidR="00A4601A" w:rsidRDefault="00A4601A" w:rsidP="00A4601A">
      <w:pPr>
        <w:rPr>
          <w:rFonts w:ascii="Arial" w:hAnsi="Arial" w:cs="Arial"/>
          <w:b/>
          <w:sz w:val="18"/>
          <w:szCs w:val="18"/>
        </w:rPr>
      </w:pPr>
    </w:p>
    <w:p w14:paraId="55FB85E8" w14:textId="77777777" w:rsidR="00A4601A" w:rsidRDefault="00A4601A" w:rsidP="00A4601A">
      <w:pPr>
        <w:rPr>
          <w:rFonts w:ascii="Arial" w:hAnsi="Arial" w:cs="Arial"/>
          <w:b/>
          <w:sz w:val="18"/>
          <w:szCs w:val="18"/>
        </w:rPr>
      </w:pPr>
    </w:p>
    <w:p w14:paraId="2D4D0AEC" w14:textId="77777777" w:rsidR="00A4601A" w:rsidRDefault="00A4601A" w:rsidP="00A4601A">
      <w:pPr>
        <w:rPr>
          <w:rFonts w:ascii="Arial" w:hAnsi="Arial" w:cs="Arial"/>
          <w:b/>
          <w:sz w:val="18"/>
          <w:szCs w:val="18"/>
        </w:rPr>
      </w:pPr>
    </w:p>
    <w:p w14:paraId="7FA8B9F3" w14:textId="77777777" w:rsidR="00A4601A" w:rsidRDefault="00A4601A" w:rsidP="00A4601A">
      <w:pPr>
        <w:rPr>
          <w:rFonts w:ascii="Arial" w:hAnsi="Arial" w:cs="Arial"/>
          <w:b/>
          <w:sz w:val="18"/>
          <w:szCs w:val="18"/>
        </w:rPr>
      </w:pPr>
    </w:p>
    <w:p w14:paraId="06F2A4A7" w14:textId="77777777" w:rsidR="00A4601A" w:rsidRDefault="00A4601A" w:rsidP="00A4601A">
      <w:pPr>
        <w:rPr>
          <w:rFonts w:ascii="Arial" w:hAnsi="Arial" w:cs="Arial"/>
          <w:b/>
          <w:sz w:val="18"/>
          <w:szCs w:val="18"/>
        </w:rPr>
      </w:pPr>
    </w:p>
    <w:p w14:paraId="25A35A6F" w14:textId="77777777" w:rsidR="00A4601A" w:rsidRDefault="00A4601A" w:rsidP="00A4601A">
      <w:pPr>
        <w:rPr>
          <w:rFonts w:ascii="Arial" w:hAnsi="Arial" w:cs="Arial"/>
          <w:b/>
          <w:sz w:val="18"/>
          <w:szCs w:val="18"/>
        </w:rPr>
      </w:pPr>
    </w:p>
    <w:p w14:paraId="06D11DE8" w14:textId="77777777" w:rsidR="00A4601A" w:rsidRDefault="00A4601A" w:rsidP="00A4601A">
      <w:pPr>
        <w:rPr>
          <w:rFonts w:ascii="Arial" w:hAnsi="Arial" w:cs="Arial"/>
          <w:b/>
          <w:sz w:val="18"/>
          <w:szCs w:val="18"/>
        </w:rPr>
      </w:pPr>
    </w:p>
    <w:p w14:paraId="1F750EFF" w14:textId="77777777" w:rsidR="00A4601A" w:rsidRDefault="00A4601A" w:rsidP="00A4601A">
      <w:pPr>
        <w:rPr>
          <w:rFonts w:ascii="Arial" w:hAnsi="Arial" w:cs="Arial"/>
          <w:b/>
          <w:sz w:val="18"/>
          <w:szCs w:val="18"/>
        </w:rPr>
      </w:pPr>
    </w:p>
    <w:p w14:paraId="68CD0B93" w14:textId="77777777" w:rsidR="00A4601A" w:rsidRDefault="00A4601A" w:rsidP="00A4601A">
      <w:pPr>
        <w:rPr>
          <w:rFonts w:ascii="Arial" w:hAnsi="Arial" w:cs="Arial"/>
          <w:b/>
          <w:sz w:val="18"/>
          <w:szCs w:val="18"/>
        </w:rPr>
      </w:pPr>
    </w:p>
    <w:p w14:paraId="1D41F66C" w14:textId="77777777" w:rsidR="00A4601A" w:rsidRDefault="00A4601A" w:rsidP="00A4601A">
      <w:pPr>
        <w:rPr>
          <w:rFonts w:ascii="Arial" w:hAnsi="Arial" w:cs="Arial"/>
          <w:b/>
          <w:sz w:val="18"/>
          <w:szCs w:val="18"/>
        </w:rPr>
      </w:pPr>
    </w:p>
    <w:p w14:paraId="069755EB" w14:textId="77777777" w:rsidR="00A4601A" w:rsidRDefault="00A4601A" w:rsidP="00A4601A">
      <w:pPr>
        <w:rPr>
          <w:rFonts w:ascii="Arial" w:hAnsi="Arial" w:cs="Arial"/>
          <w:b/>
          <w:sz w:val="18"/>
          <w:szCs w:val="18"/>
        </w:rPr>
      </w:pPr>
    </w:p>
    <w:p w14:paraId="76C7D330" w14:textId="77777777" w:rsidR="00A4601A" w:rsidRDefault="00A4601A" w:rsidP="00A4601A">
      <w:pPr>
        <w:rPr>
          <w:rFonts w:ascii="Arial" w:hAnsi="Arial" w:cs="Arial"/>
          <w:b/>
          <w:sz w:val="18"/>
          <w:szCs w:val="18"/>
        </w:rPr>
      </w:pPr>
    </w:p>
    <w:p w14:paraId="6AFDC8D4" w14:textId="77777777" w:rsidR="00A4601A" w:rsidRDefault="00A4601A" w:rsidP="00A4601A">
      <w:pPr>
        <w:rPr>
          <w:rFonts w:ascii="Arial" w:hAnsi="Arial" w:cs="Arial"/>
          <w:b/>
          <w:sz w:val="18"/>
          <w:szCs w:val="18"/>
        </w:rPr>
      </w:pPr>
    </w:p>
    <w:p w14:paraId="250E588A" w14:textId="77777777" w:rsidR="00A4601A" w:rsidRDefault="00A4601A" w:rsidP="00A4601A">
      <w:pPr>
        <w:rPr>
          <w:rFonts w:ascii="Arial" w:hAnsi="Arial" w:cs="Arial"/>
          <w:b/>
          <w:sz w:val="18"/>
          <w:szCs w:val="18"/>
        </w:rPr>
      </w:pPr>
    </w:p>
    <w:p w14:paraId="326772C9" w14:textId="77777777" w:rsidR="00A4601A" w:rsidRDefault="00A4601A" w:rsidP="00A4601A">
      <w:pPr>
        <w:rPr>
          <w:rFonts w:ascii="Arial" w:hAnsi="Arial" w:cs="Arial"/>
          <w:b/>
          <w:sz w:val="18"/>
          <w:szCs w:val="18"/>
        </w:rPr>
      </w:pPr>
    </w:p>
    <w:p w14:paraId="45AB5BE4" w14:textId="77777777" w:rsidR="00A4601A" w:rsidRDefault="00A4601A" w:rsidP="00A4601A">
      <w:pPr>
        <w:rPr>
          <w:rFonts w:ascii="Arial" w:hAnsi="Arial" w:cs="Arial"/>
          <w:b/>
          <w:sz w:val="18"/>
          <w:szCs w:val="18"/>
        </w:rPr>
      </w:pPr>
    </w:p>
    <w:p w14:paraId="59F10F9F" w14:textId="77777777" w:rsidR="00A4601A" w:rsidRDefault="00A4601A" w:rsidP="00A4601A">
      <w:pPr>
        <w:rPr>
          <w:rFonts w:ascii="Arial" w:hAnsi="Arial" w:cs="Arial"/>
          <w:b/>
          <w:sz w:val="18"/>
          <w:szCs w:val="18"/>
        </w:rPr>
      </w:pPr>
    </w:p>
    <w:p w14:paraId="3920E647" w14:textId="0FF11FC8" w:rsidR="00A4601A" w:rsidRPr="00A4601A" w:rsidRDefault="00A4601A" w:rsidP="00A4601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6"/>
          <w:szCs w:val="16"/>
        </w:rPr>
        <w:t>Reviewed December 2017</w:t>
      </w:r>
    </w:p>
    <w:sectPr w:rsidR="00A4601A" w:rsidRPr="00A4601A" w:rsidSect="00A4601A">
      <w:pgSz w:w="8419" w:h="11906" w:orient="landscape" w:code="9"/>
      <w:pgMar w:top="720" w:right="539" w:bottom="72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48F67" w14:textId="77777777" w:rsidR="00DA49D4" w:rsidRDefault="00DA49D4" w:rsidP="00C36433">
      <w:pPr>
        <w:spacing w:after="0" w:line="240" w:lineRule="auto"/>
      </w:pPr>
      <w:r>
        <w:separator/>
      </w:r>
    </w:p>
  </w:endnote>
  <w:endnote w:type="continuationSeparator" w:id="0">
    <w:p w14:paraId="47E668B4" w14:textId="77777777" w:rsidR="00DA49D4" w:rsidRDefault="00DA49D4" w:rsidP="00C36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688BD" w14:textId="77777777" w:rsidR="00DA49D4" w:rsidRDefault="00DA49D4" w:rsidP="00C36433">
      <w:pPr>
        <w:spacing w:after="0" w:line="240" w:lineRule="auto"/>
      </w:pPr>
      <w:r>
        <w:separator/>
      </w:r>
    </w:p>
  </w:footnote>
  <w:footnote w:type="continuationSeparator" w:id="0">
    <w:p w14:paraId="43816AEA" w14:textId="77777777" w:rsidR="00DA49D4" w:rsidRDefault="00DA49D4" w:rsidP="00C36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32587"/>
    <w:multiLevelType w:val="hybridMultilevel"/>
    <w:tmpl w:val="E5C2E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72216"/>
    <w:multiLevelType w:val="hybridMultilevel"/>
    <w:tmpl w:val="C7E65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82BC5"/>
    <w:multiLevelType w:val="hybridMultilevel"/>
    <w:tmpl w:val="A77261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attachedTemplate r:id="rId1"/>
  <w:defaultTabStop w:val="720"/>
  <w:bookFoldPrint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1NDc3MjUzMTc2NzJS0lEKTi0uzszPAykwrwUAWYhofCwAAAA="/>
  </w:docVars>
  <w:rsids>
    <w:rsidRoot w:val="00FC66A4"/>
    <w:rsid w:val="00001FA7"/>
    <w:rsid w:val="00042BFA"/>
    <w:rsid w:val="000E3FF3"/>
    <w:rsid w:val="00112A5A"/>
    <w:rsid w:val="001304E4"/>
    <w:rsid w:val="001373BB"/>
    <w:rsid w:val="00175B30"/>
    <w:rsid w:val="00177AE0"/>
    <w:rsid w:val="00193968"/>
    <w:rsid w:val="00242D54"/>
    <w:rsid w:val="00267A0F"/>
    <w:rsid w:val="002E6398"/>
    <w:rsid w:val="003777F6"/>
    <w:rsid w:val="00396BFF"/>
    <w:rsid w:val="003D7B34"/>
    <w:rsid w:val="004063C8"/>
    <w:rsid w:val="00472FDE"/>
    <w:rsid w:val="004F43D4"/>
    <w:rsid w:val="005226E2"/>
    <w:rsid w:val="005574CC"/>
    <w:rsid w:val="005E02F5"/>
    <w:rsid w:val="00655A9C"/>
    <w:rsid w:val="0067537D"/>
    <w:rsid w:val="006E71EB"/>
    <w:rsid w:val="006F4BBE"/>
    <w:rsid w:val="006F6196"/>
    <w:rsid w:val="0073471B"/>
    <w:rsid w:val="0073489D"/>
    <w:rsid w:val="0074693C"/>
    <w:rsid w:val="007B4F68"/>
    <w:rsid w:val="0084193F"/>
    <w:rsid w:val="008B0862"/>
    <w:rsid w:val="009D6421"/>
    <w:rsid w:val="00A13EFD"/>
    <w:rsid w:val="00A2555E"/>
    <w:rsid w:val="00A37D9F"/>
    <w:rsid w:val="00A4601A"/>
    <w:rsid w:val="00A82010"/>
    <w:rsid w:val="00B21DD2"/>
    <w:rsid w:val="00B57D55"/>
    <w:rsid w:val="00BA208A"/>
    <w:rsid w:val="00C36433"/>
    <w:rsid w:val="00D536AE"/>
    <w:rsid w:val="00D613D2"/>
    <w:rsid w:val="00DA49D4"/>
    <w:rsid w:val="00DB28B4"/>
    <w:rsid w:val="00DB4D5F"/>
    <w:rsid w:val="00DB5184"/>
    <w:rsid w:val="00DF7FAE"/>
    <w:rsid w:val="00E32421"/>
    <w:rsid w:val="00E72D52"/>
    <w:rsid w:val="00EB595F"/>
    <w:rsid w:val="00F01FC5"/>
    <w:rsid w:val="00F2529F"/>
    <w:rsid w:val="00F43E78"/>
    <w:rsid w:val="00F639F7"/>
    <w:rsid w:val="00FB012F"/>
    <w:rsid w:val="00FC2DE2"/>
    <w:rsid w:val="00FC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3547F"/>
  <w15:chartTrackingRefBased/>
  <w15:docId w15:val="{F60118B4-E45F-42CF-8F86-5FE729CA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433"/>
  </w:style>
  <w:style w:type="paragraph" w:styleId="Footer">
    <w:name w:val="footer"/>
    <w:basedOn w:val="Normal"/>
    <w:link w:val="FooterChar"/>
    <w:uiPriority w:val="99"/>
    <w:unhideWhenUsed/>
    <w:rsid w:val="00C36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433"/>
  </w:style>
  <w:style w:type="paragraph" w:styleId="ListParagraph">
    <w:name w:val="List Paragraph"/>
    <w:basedOn w:val="Normal"/>
    <w:uiPriority w:val="34"/>
    <w:qFormat/>
    <w:rsid w:val="00F252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53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in%20Whitehouse\Documents\Custom%20Office%20Templates\Prayer%20Dia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96210-4903-4098-A2B0-ED73CF5C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Prayer Diary Template.dotx</Template>
  <TotalTime>102</TotalTime>
  <Pages>4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Readers</vt:lpstr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Readers</dc:title>
  <dc:subject>Renewal Form</dc:subject>
  <dc:creator>Robin Whitehouse</dc:creator>
  <cp:keywords/>
  <dc:description/>
  <cp:lastModifiedBy>Robin Whitehouse</cp:lastModifiedBy>
  <cp:revision>4</cp:revision>
  <cp:lastPrinted>2018-03-09T14:08:00Z</cp:lastPrinted>
  <dcterms:created xsi:type="dcterms:W3CDTF">2018-03-07T17:03:00Z</dcterms:created>
  <dcterms:modified xsi:type="dcterms:W3CDTF">2018-03-09T20:02:00Z</dcterms:modified>
</cp:coreProperties>
</file>